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0C" w:rsidRDefault="0098410C"/>
    <w:p w:rsidR="0098410C" w:rsidRPr="0098410C" w:rsidRDefault="0098410C" w:rsidP="0098410C"/>
    <w:p w:rsidR="0098410C" w:rsidRPr="0098410C" w:rsidRDefault="00B94290" w:rsidP="00B94290">
      <w:pPr>
        <w:tabs>
          <w:tab w:val="left" w:pos="2910"/>
        </w:tabs>
      </w:pPr>
      <w:r>
        <w:tab/>
      </w:r>
    </w:p>
    <w:p w:rsidR="00E87D1C" w:rsidRDefault="00E87D1C" w:rsidP="00E87D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6139F" w:rsidRDefault="00E87D1C" w:rsidP="00223285">
      <w:pPr>
        <w:tabs>
          <w:tab w:val="left" w:pos="73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34D69" w:rsidRDefault="00434D69" w:rsidP="00B26918">
      <w:pPr>
        <w:tabs>
          <w:tab w:val="left" w:pos="7305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340306" w:rsidRPr="00340306" w:rsidRDefault="00340306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B26918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  <w:u w:val="single"/>
        </w:rPr>
        <w:t>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B26918">
        <w:rPr>
          <w:rFonts w:ascii="Arial" w:hAnsi="Arial" w:cs="Arial"/>
          <w:b/>
          <w:sz w:val="24"/>
          <w:szCs w:val="24"/>
        </w:rPr>
        <w:t>Office</w:t>
      </w:r>
      <w:r w:rsidR="008427FD">
        <w:rPr>
          <w:rFonts w:ascii="Arial" w:hAnsi="Arial" w:cs="Arial"/>
          <w:sz w:val="24"/>
          <w:szCs w:val="24"/>
        </w:rPr>
        <w:t xml:space="preserve">:   </w:t>
      </w:r>
      <w:r w:rsidR="009B25FE">
        <w:rPr>
          <w:rFonts w:ascii="Arial" w:hAnsi="Arial" w:cs="Arial"/>
          <w:sz w:val="24"/>
          <w:szCs w:val="24"/>
          <w:u w:val="single"/>
        </w:rPr>
        <w:t>_</w:t>
      </w:r>
      <w:r w:rsidR="008427FD">
        <w:rPr>
          <w:rFonts w:ascii="Arial" w:hAnsi="Arial" w:cs="Arial"/>
          <w:sz w:val="24"/>
          <w:szCs w:val="24"/>
          <w:u w:val="single"/>
        </w:rPr>
        <w:t xml:space="preserve">                                               </w:t>
      </w:r>
      <w:r w:rsidR="009B25FE">
        <w:rPr>
          <w:rFonts w:ascii="Arial" w:hAnsi="Arial" w:cs="Arial"/>
          <w:sz w:val="24"/>
          <w:szCs w:val="24"/>
          <w:u w:val="single"/>
        </w:rPr>
        <w:t>__</w:t>
      </w:r>
      <w:r w:rsidR="004F6D88">
        <w:rPr>
          <w:rFonts w:ascii="Arial" w:hAnsi="Arial" w:cs="Arial"/>
          <w:sz w:val="24"/>
          <w:szCs w:val="24"/>
          <w:u w:val="single"/>
        </w:rPr>
        <w:t xml:space="preserve">        </w:t>
      </w:r>
      <w:r w:rsidR="009B25FE">
        <w:rPr>
          <w:rFonts w:ascii="Arial" w:hAnsi="Arial" w:cs="Arial"/>
          <w:sz w:val="24"/>
          <w:szCs w:val="24"/>
          <w:u w:val="single"/>
        </w:rPr>
        <w:t>______</w:t>
      </w:r>
      <w:r w:rsidR="004F6D88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340306" w:rsidRDefault="00340306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B26918">
        <w:rPr>
          <w:rFonts w:ascii="Arial" w:hAnsi="Arial" w:cs="Arial"/>
          <w:b/>
          <w:sz w:val="24"/>
          <w:szCs w:val="24"/>
        </w:rPr>
        <w:t>Atty: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B26918">
        <w:rPr>
          <w:rFonts w:ascii="Arial" w:hAnsi="Arial" w:cs="Arial"/>
          <w:b/>
          <w:sz w:val="24"/>
          <w:szCs w:val="24"/>
        </w:rPr>
        <w:t>Asst/Paralegal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F3027" w:rsidRDefault="00EF3027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B26918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 </w:t>
      </w:r>
      <w:r w:rsidR="004F6D88" w:rsidRPr="004F6D88">
        <w:rPr>
          <w:rFonts w:ascii="Arial" w:hAnsi="Arial" w:cs="Arial"/>
          <w:sz w:val="24"/>
          <w:szCs w:val="24"/>
          <w:u w:val="single"/>
        </w:rPr>
        <w:t xml:space="preserve">   </w:t>
      </w:r>
      <w:r w:rsidR="00F419C2" w:rsidRPr="004F6D88">
        <w:rPr>
          <w:rFonts w:ascii="Arial" w:hAnsi="Arial" w:cs="Arial"/>
          <w:sz w:val="24"/>
          <w:szCs w:val="24"/>
          <w:u w:val="single"/>
        </w:rPr>
        <w:t>_</w:t>
      </w:r>
      <w:r w:rsidR="00F419C2">
        <w:rPr>
          <w:rFonts w:ascii="Arial" w:hAnsi="Arial" w:cs="Arial"/>
          <w:sz w:val="24"/>
          <w:szCs w:val="24"/>
          <w:u w:val="single"/>
        </w:rPr>
        <w:t>_</w:t>
      </w:r>
      <w:r w:rsidR="008427F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F419C2">
        <w:rPr>
          <w:rFonts w:ascii="Arial" w:hAnsi="Arial" w:cs="Arial"/>
          <w:sz w:val="24"/>
          <w:szCs w:val="24"/>
          <w:u w:val="single"/>
        </w:rPr>
        <w:t>__________</w:t>
      </w:r>
    </w:p>
    <w:p w:rsidR="00EF3027" w:rsidRPr="00EF3027" w:rsidRDefault="00EF3027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B26918">
        <w:rPr>
          <w:rFonts w:ascii="Arial" w:hAnsi="Arial" w:cs="Arial"/>
          <w:b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 xml:space="preserve"> </w:t>
      </w:r>
      <w:r w:rsidR="008427FD">
        <w:rPr>
          <w:rFonts w:ascii="Arial" w:hAnsi="Arial" w:cs="Arial"/>
          <w:sz w:val="24"/>
          <w:szCs w:val="24"/>
        </w:rPr>
        <w:t xml:space="preserve"> </w:t>
      </w:r>
      <w:r w:rsidR="00F419C2">
        <w:rPr>
          <w:rFonts w:ascii="Arial" w:hAnsi="Arial" w:cs="Arial"/>
          <w:sz w:val="24"/>
          <w:szCs w:val="24"/>
          <w:u w:val="single"/>
        </w:rPr>
        <w:t xml:space="preserve"> </w:t>
      </w:r>
      <w:r w:rsidR="008427FD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="00F419C2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B26918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_______________________</w:t>
      </w:r>
      <w:r w:rsidR="004F6D8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</w:t>
      </w:r>
    </w:p>
    <w:p w:rsidR="00EF3027" w:rsidRDefault="00EF3027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B26918">
        <w:rPr>
          <w:rFonts w:ascii="Arial" w:hAnsi="Arial" w:cs="Arial"/>
          <w:b/>
          <w:sz w:val="24"/>
          <w:szCs w:val="24"/>
        </w:rPr>
        <w:t>Case: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     </w:t>
      </w:r>
      <w:r w:rsidRPr="00B26918">
        <w:rPr>
          <w:rFonts w:ascii="Arial" w:hAnsi="Arial" w:cs="Arial"/>
          <w:b/>
          <w:sz w:val="24"/>
          <w:szCs w:val="24"/>
        </w:rPr>
        <w:t>Party Name: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 w:rsidR="004F6D8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</w:t>
      </w:r>
    </w:p>
    <w:p w:rsidR="001511EA" w:rsidRPr="001511EA" w:rsidRDefault="001511EA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434D69">
        <w:rPr>
          <w:rFonts w:ascii="Arial" w:hAnsi="Arial" w:cs="Arial"/>
          <w:b/>
          <w:sz w:val="24"/>
          <w:szCs w:val="24"/>
        </w:rPr>
        <w:t xml:space="preserve"> &amp; TIME</w:t>
      </w:r>
      <w:r>
        <w:rPr>
          <w:rFonts w:ascii="Arial" w:hAnsi="Arial" w:cs="Arial"/>
          <w:b/>
          <w:sz w:val="24"/>
          <w:szCs w:val="24"/>
        </w:rPr>
        <w:t xml:space="preserve"> NEEDED: </w:t>
      </w:r>
      <w:r w:rsidR="00434D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</w:t>
      </w:r>
      <w:r w:rsidR="00434D69">
        <w:rPr>
          <w:rFonts w:ascii="Arial" w:hAnsi="Arial" w:cs="Arial"/>
          <w:sz w:val="24"/>
          <w:szCs w:val="24"/>
          <w:u w:val="single"/>
        </w:rPr>
        <w:t>______________</w:t>
      </w:r>
      <w:r>
        <w:rPr>
          <w:rFonts w:ascii="Arial" w:hAnsi="Arial" w:cs="Arial"/>
          <w:sz w:val="24"/>
          <w:szCs w:val="24"/>
          <w:u w:val="single"/>
        </w:rPr>
        <w:t>__</w:t>
      </w:r>
    </w:p>
    <w:p w:rsidR="00340306" w:rsidRDefault="00340306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COPY JOBS:</w:t>
      </w:r>
      <w:r w:rsidR="00C1311B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Black &amp; White:    </w:t>
      </w:r>
      <w:r>
        <w:rPr>
          <w:rFonts w:ascii="Arial" w:hAnsi="Arial" w:cs="Arial"/>
          <w:sz w:val="24"/>
          <w:szCs w:val="24"/>
          <w:u w:val="single"/>
        </w:rPr>
        <w:t xml:space="preserve">____ </w:t>
      </w:r>
      <w:r w:rsidR="00C1311B">
        <w:rPr>
          <w:rFonts w:ascii="Arial" w:hAnsi="Arial" w:cs="Arial"/>
          <w:sz w:val="24"/>
          <w:szCs w:val="24"/>
        </w:rPr>
        <w:t xml:space="preserve"> set(s)</w:t>
      </w:r>
      <w:r>
        <w:rPr>
          <w:rFonts w:ascii="Arial" w:hAnsi="Arial" w:cs="Arial"/>
          <w:sz w:val="24"/>
          <w:szCs w:val="24"/>
        </w:rPr>
        <w:t xml:space="preserve">        Color:     ____</w:t>
      </w:r>
      <w:r w:rsidR="00C1311B">
        <w:rPr>
          <w:rFonts w:ascii="Arial" w:hAnsi="Arial" w:cs="Arial"/>
          <w:sz w:val="24"/>
          <w:szCs w:val="24"/>
        </w:rPr>
        <w:t xml:space="preserve">  set(s)</w:t>
      </w:r>
    </w:p>
    <w:p w:rsidR="00604605" w:rsidRDefault="00C1311B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JOBS:  </w:t>
      </w:r>
      <w:r w:rsidR="006046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Black &amp; White:    </w:t>
      </w:r>
      <w:r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 xml:space="preserve"> set(s)        Color:    </w:t>
      </w:r>
      <w:r>
        <w:rPr>
          <w:rFonts w:ascii="Arial" w:hAnsi="Arial" w:cs="Arial"/>
          <w:sz w:val="24"/>
          <w:szCs w:val="24"/>
          <w:u w:val="single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="00604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set(s)</w:t>
      </w:r>
    </w:p>
    <w:p w:rsidR="00604605" w:rsidRDefault="00604605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SCAN JOBS:  </w:t>
      </w:r>
      <w:r>
        <w:rPr>
          <w:rFonts w:ascii="Arial" w:hAnsi="Arial" w:cs="Arial"/>
          <w:sz w:val="24"/>
          <w:szCs w:val="24"/>
        </w:rPr>
        <w:t xml:space="preserve">  To CD/No. of CD's: </w:t>
      </w:r>
      <w:r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    To DVD/No. of DVD's:  </w:t>
      </w:r>
      <w:r>
        <w:rPr>
          <w:rFonts w:ascii="Arial" w:hAnsi="Arial" w:cs="Arial"/>
          <w:sz w:val="24"/>
          <w:szCs w:val="24"/>
          <w:u w:val="single"/>
        </w:rPr>
        <w:t>_______</w:t>
      </w:r>
    </w:p>
    <w:p w:rsidR="00604605" w:rsidRDefault="00604605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BATES LABELING:  </w:t>
      </w:r>
      <w:r>
        <w:rPr>
          <w:rFonts w:ascii="Arial" w:hAnsi="Arial" w:cs="Arial"/>
          <w:sz w:val="24"/>
          <w:szCs w:val="24"/>
        </w:rPr>
        <w:t xml:space="preserve">Manual (labels on docs):  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 Electronic:  ________</w:t>
      </w:r>
    </w:p>
    <w:p w:rsidR="00604605" w:rsidRDefault="00604605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Prefix:  </w:t>
      </w:r>
      <w:r>
        <w:rPr>
          <w:rFonts w:ascii="Arial" w:hAnsi="Arial" w:cs="Arial"/>
          <w:sz w:val="24"/>
          <w:szCs w:val="24"/>
          <w:u w:val="single"/>
        </w:rPr>
        <w:t xml:space="preserve">_____________ </w:t>
      </w:r>
      <w:r>
        <w:rPr>
          <w:rFonts w:ascii="Arial" w:hAnsi="Arial" w:cs="Arial"/>
          <w:sz w:val="24"/>
          <w:szCs w:val="24"/>
        </w:rPr>
        <w:t xml:space="preserve">   Suffix:  </w:t>
      </w:r>
      <w:r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</w:rPr>
        <w:t xml:space="preserve">   Preceding Zero's:  </w:t>
      </w:r>
      <w:r>
        <w:rPr>
          <w:rFonts w:ascii="Arial" w:hAnsi="Arial" w:cs="Arial"/>
          <w:sz w:val="24"/>
          <w:szCs w:val="24"/>
          <w:u w:val="single"/>
        </w:rPr>
        <w:t>_______</w:t>
      </w:r>
    </w:p>
    <w:p w:rsidR="00604605" w:rsidRPr="00604605" w:rsidRDefault="00604605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ORIGINALS:  </w:t>
      </w:r>
      <w:r>
        <w:rPr>
          <w:rFonts w:ascii="Arial" w:hAnsi="Arial" w:cs="Arial"/>
          <w:sz w:val="24"/>
          <w:szCs w:val="24"/>
        </w:rPr>
        <w:t xml:space="preserve">  Rebound as originals    _________   Left unbound:  </w:t>
      </w:r>
      <w:r>
        <w:rPr>
          <w:rFonts w:ascii="Arial" w:hAnsi="Arial" w:cs="Arial"/>
          <w:sz w:val="24"/>
          <w:szCs w:val="24"/>
          <w:u w:val="single"/>
        </w:rPr>
        <w:t>________</w:t>
      </w:r>
      <w:r w:rsidR="0006648D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</w:t>
      </w:r>
    </w:p>
    <w:p w:rsidR="00604605" w:rsidRDefault="00604605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THREE HOLE PUNCHED PAPER: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4605" w:rsidRDefault="00604605" w:rsidP="00B26918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TRANSPARENCIES: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 xml:space="preserve"> set(s)</w:t>
      </w:r>
    </w:p>
    <w:p w:rsidR="00434D69" w:rsidRDefault="001511EA" w:rsidP="00B26918">
      <w:pPr>
        <w:tabs>
          <w:tab w:val="left" w:pos="7305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INSTRUCTIONS:  </w:t>
      </w:r>
    </w:p>
    <w:p w:rsidR="00DF61A4" w:rsidRPr="00DF61A4" w:rsidRDefault="00434D69" w:rsidP="00434D69">
      <w:pPr>
        <w:tabs>
          <w:tab w:val="left" w:pos="730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DF61A4" w:rsidRPr="00DF61A4" w:rsidSect="00E87D1C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F5" w:rsidRDefault="006D5AF5" w:rsidP="00A0326F">
      <w:pPr>
        <w:spacing w:after="0" w:line="240" w:lineRule="auto"/>
      </w:pPr>
      <w:r>
        <w:separator/>
      </w:r>
    </w:p>
  </w:endnote>
  <w:endnote w:type="continuationSeparator" w:id="1">
    <w:p w:rsidR="006D5AF5" w:rsidRDefault="006D5AF5" w:rsidP="00A0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F5" w:rsidRDefault="006D5AF5" w:rsidP="00A0326F">
      <w:pPr>
        <w:spacing w:after="0" w:line="240" w:lineRule="auto"/>
      </w:pPr>
      <w:r>
        <w:separator/>
      </w:r>
    </w:p>
  </w:footnote>
  <w:footnote w:type="continuationSeparator" w:id="1">
    <w:p w:rsidR="006D5AF5" w:rsidRDefault="006D5AF5" w:rsidP="00A0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6F" w:rsidRDefault="001D60A9" w:rsidP="00A0326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25pt;margin-top:34.5pt;width:219pt;height:125.25pt;z-index:251659264" stroked="f">
          <v:textbox>
            <w:txbxContent>
              <w:p w:rsidR="00A0326F" w:rsidRPr="00A0326F" w:rsidRDefault="00A0326F" w:rsidP="00A0326F">
                <w:pPr>
                  <w:spacing w:line="240" w:lineRule="auto"/>
                  <w:jc w:val="both"/>
                  <w:rPr>
                    <w:rFonts w:ascii="Arial Black" w:hAnsi="Arial Black"/>
                    <w:sz w:val="16"/>
                    <w:szCs w:val="16"/>
                  </w:rPr>
                </w:pPr>
                <w:r w:rsidRPr="00A0326F">
                  <w:rPr>
                    <w:rFonts w:ascii="Arial Black" w:hAnsi="Arial Black"/>
                    <w:sz w:val="16"/>
                    <w:szCs w:val="16"/>
                  </w:rPr>
                  <w:t>1840 Prairie City Road</w:t>
                </w:r>
              </w:p>
              <w:p w:rsidR="00A0326F" w:rsidRPr="00A0326F" w:rsidRDefault="00A0326F" w:rsidP="00A0326F">
                <w:pPr>
                  <w:spacing w:line="240" w:lineRule="auto"/>
                  <w:jc w:val="both"/>
                  <w:rPr>
                    <w:rFonts w:ascii="Arial Black" w:hAnsi="Arial Black"/>
                    <w:sz w:val="16"/>
                    <w:szCs w:val="16"/>
                  </w:rPr>
                </w:pPr>
                <w:r w:rsidRPr="00A0326F">
                  <w:rPr>
                    <w:rFonts w:ascii="Arial Black" w:hAnsi="Arial Black"/>
                    <w:sz w:val="16"/>
                    <w:szCs w:val="16"/>
                  </w:rPr>
                  <w:t>Suite 100-133</w:t>
                </w:r>
              </w:p>
              <w:p w:rsidR="00A0326F" w:rsidRPr="00A0326F" w:rsidRDefault="00A0326F" w:rsidP="00A0326F">
                <w:pPr>
                  <w:spacing w:line="240" w:lineRule="auto"/>
                  <w:jc w:val="both"/>
                  <w:rPr>
                    <w:rFonts w:ascii="Arial Black" w:hAnsi="Arial Black"/>
                    <w:sz w:val="16"/>
                    <w:szCs w:val="16"/>
                  </w:rPr>
                </w:pPr>
                <w:r w:rsidRPr="00A0326F">
                  <w:rPr>
                    <w:rFonts w:ascii="Arial Black" w:hAnsi="Arial Black"/>
                    <w:sz w:val="16"/>
                    <w:szCs w:val="16"/>
                  </w:rPr>
                  <w:t>Folsom, California 95630</w:t>
                </w:r>
              </w:p>
              <w:p w:rsidR="00A0326F" w:rsidRPr="00A0326F" w:rsidRDefault="00A0326F" w:rsidP="00A0326F">
                <w:pPr>
                  <w:spacing w:line="240" w:lineRule="auto"/>
                  <w:jc w:val="both"/>
                  <w:rPr>
                    <w:rFonts w:ascii="Arial Black" w:hAnsi="Arial Black"/>
                    <w:sz w:val="16"/>
                    <w:szCs w:val="16"/>
                  </w:rPr>
                </w:pPr>
                <w:r w:rsidRPr="00A0326F">
                  <w:rPr>
                    <w:rFonts w:ascii="Arial Black" w:hAnsi="Arial Black"/>
                    <w:sz w:val="16"/>
                    <w:szCs w:val="16"/>
                  </w:rPr>
                  <w:t>Phone: (916)608-0788</w:t>
                </w:r>
              </w:p>
              <w:p w:rsidR="00A0326F" w:rsidRPr="00A0326F" w:rsidRDefault="00A0326F" w:rsidP="00A0326F">
                <w:pPr>
                  <w:spacing w:line="240" w:lineRule="auto"/>
                  <w:jc w:val="both"/>
                  <w:rPr>
                    <w:rFonts w:ascii="Arial Black" w:hAnsi="Arial Black"/>
                    <w:sz w:val="16"/>
                    <w:szCs w:val="16"/>
                  </w:rPr>
                </w:pPr>
                <w:r w:rsidRPr="00A0326F">
                  <w:rPr>
                    <w:rFonts w:ascii="Arial Black" w:hAnsi="Arial Black"/>
                    <w:sz w:val="16"/>
                    <w:szCs w:val="16"/>
                  </w:rPr>
                  <w:t>E-mail: anita@litigationsupportservices.com</w:t>
                </w:r>
              </w:p>
              <w:p w:rsidR="00A0326F" w:rsidRDefault="00A0326F" w:rsidP="00A0326F">
                <w:pPr>
                  <w:jc w:val="both"/>
                </w:pPr>
              </w:p>
            </w:txbxContent>
          </v:textbox>
        </v:shape>
      </w:pict>
    </w:r>
    <w:r w:rsidR="00E87D1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171450</wp:posOffset>
          </wp:positionV>
          <wp:extent cx="1047750" cy="1933575"/>
          <wp:effectExtent l="19050" t="0" r="0" b="0"/>
          <wp:wrapNone/>
          <wp:docPr id="1" name="Picture 0" descr="Litigation Support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igation Support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93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26F">
      <w:t xml:space="preserve">                               </w:t>
    </w:r>
    <w:r w:rsidR="00A0326F">
      <w:tab/>
    </w:r>
    <w:r w:rsidR="00A0326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0306"/>
    <w:rsid w:val="00021C5F"/>
    <w:rsid w:val="0006648D"/>
    <w:rsid w:val="001511EA"/>
    <w:rsid w:val="001D60A9"/>
    <w:rsid w:val="001F1E97"/>
    <w:rsid w:val="00223285"/>
    <w:rsid w:val="0026139F"/>
    <w:rsid w:val="002923DE"/>
    <w:rsid w:val="00292B2B"/>
    <w:rsid w:val="00340306"/>
    <w:rsid w:val="003F75DB"/>
    <w:rsid w:val="00434D69"/>
    <w:rsid w:val="004F6D88"/>
    <w:rsid w:val="005D03AB"/>
    <w:rsid w:val="00604605"/>
    <w:rsid w:val="006119BB"/>
    <w:rsid w:val="00694E1C"/>
    <w:rsid w:val="006D5AF5"/>
    <w:rsid w:val="007B6B85"/>
    <w:rsid w:val="008427FD"/>
    <w:rsid w:val="0098410C"/>
    <w:rsid w:val="009B25FE"/>
    <w:rsid w:val="00A0326F"/>
    <w:rsid w:val="00A458D8"/>
    <w:rsid w:val="00A86DB3"/>
    <w:rsid w:val="00A96C33"/>
    <w:rsid w:val="00B26918"/>
    <w:rsid w:val="00B94290"/>
    <w:rsid w:val="00BA462E"/>
    <w:rsid w:val="00C1311B"/>
    <w:rsid w:val="00C2293C"/>
    <w:rsid w:val="00DF61A4"/>
    <w:rsid w:val="00E4280F"/>
    <w:rsid w:val="00E87D1C"/>
    <w:rsid w:val="00EF3027"/>
    <w:rsid w:val="00F4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6F"/>
  </w:style>
  <w:style w:type="paragraph" w:styleId="Footer">
    <w:name w:val="footer"/>
    <w:basedOn w:val="Normal"/>
    <w:link w:val="FooterChar"/>
    <w:uiPriority w:val="99"/>
    <w:unhideWhenUsed/>
    <w:rsid w:val="00A0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6F"/>
  </w:style>
  <w:style w:type="paragraph" w:styleId="BalloonText">
    <w:name w:val="Balloon Text"/>
    <w:basedOn w:val="Normal"/>
    <w:link w:val="BalloonTextChar"/>
    <w:uiPriority w:val="99"/>
    <w:semiHidden/>
    <w:unhideWhenUsed/>
    <w:rsid w:val="00A0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6C7E-3D30-4860-A904-3C8A8EE1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Ashley</cp:lastModifiedBy>
  <cp:revision>2</cp:revision>
  <cp:lastPrinted>2009-05-28T16:59:00Z</cp:lastPrinted>
  <dcterms:created xsi:type="dcterms:W3CDTF">2009-06-04T16:44:00Z</dcterms:created>
  <dcterms:modified xsi:type="dcterms:W3CDTF">2009-06-04T16:44:00Z</dcterms:modified>
</cp:coreProperties>
</file>